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8A1C" w14:textId="549CD4CA" w:rsidR="004F77A0" w:rsidRPr="00487A6D" w:rsidRDefault="004F77A0" w:rsidP="0095599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left" w:pos="0"/>
        </w:tabs>
        <w:jc w:val="center"/>
        <w:rPr>
          <w:rFonts w:ascii="Verdana" w:hAnsi="Verdana"/>
          <w:b/>
          <w:iCs/>
          <w:sz w:val="18"/>
          <w:szCs w:val="18"/>
        </w:rPr>
      </w:pPr>
      <w:r w:rsidRPr="0095599E">
        <w:rPr>
          <w:rFonts w:ascii="Verdana" w:hAnsi="Verdana"/>
          <w:b/>
          <w:iCs/>
          <w:sz w:val="22"/>
          <w:szCs w:val="22"/>
        </w:rPr>
        <w:t>Modello 1</w:t>
      </w:r>
      <w:r w:rsidR="0095599E" w:rsidRPr="0095599E">
        <w:rPr>
          <w:rFonts w:ascii="Verdana" w:hAnsi="Verdana"/>
          <w:b/>
          <w:iCs/>
          <w:sz w:val="18"/>
          <w:szCs w:val="18"/>
        </w:rPr>
        <w:t xml:space="preserve">: </w:t>
      </w:r>
      <w:r w:rsidRPr="0095599E">
        <w:rPr>
          <w:rFonts w:ascii="Verdana" w:hAnsi="Verdana"/>
          <w:bCs/>
          <w:iCs/>
          <w:sz w:val="18"/>
          <w:szCs w:val="18"/>
        </w:rPr>
        <w:t xml:space="preserve">da utilizzare per la dichiarazione delle variazioni sopraggiunte dopo </w:t>
      </w:r>
      <w:proofErr w:type="gramStart"/>
      <w:r w:rsidRPr="0095599E">
        <w:rPr>
          <w:rFonts w:ascii="Verdana" w:hAnsi="Verdana"/>
          <w:bCs/>
          <w:iCs/>
          <w:sz w:val="18"/>
          <w:szCs w:val="18"/>
        </w:rPr>
        <w:t>l</w:t>
      </w:r>
      <w:r w:rsidR="00AF7A21">
        <w:rPr>
          <w:rFonts w:ascii="Verdana" w:hAnsi="Verdana"/>
          <w:bCs/>
          <w:iCs/>
          <w:sz w:val="18"/>
          <w:szCs w:val="18"/>
        </w:rPr>
        <w:t xml:space="preserve">’ </w:t>
      </w:r>
      <w:r w:rsidR="00AF7A21" w:rsidRPr="00487A6D">
        <w:rPr>
          <w:rFonts w:ascii="Verdana" w:hAnsi="Verdana"/>
          <w:b/>
          <w:iCs/>
          <w:sz w:val="18"/>
          <w:szCs w:val="18"/>
        </w:rPr>
        <w:t>11</w:t>
      </w:r>
      <w:proofErr w:type="gramEnd"/>
      <w:r w:rsidR="00C42C95" w:rsidRPr="00487A6D">
        <w:rPr>
          <w:rFonts w:ascii="Verdana" w:hAnsi="Verdana"/>
          <w:b/>
          <w:iCs/>
          <w:sz w:val="18"/>
          <w:szCs w:val="18"/>
        </w:rPr>
        <w:t>/</w:t>
      </w:r>
      <w:r w:rsidR="00AF7A21" w:rsidRPr="00487A6D">
        <w:rPr>
          <w:rFonts w:ascii="Verdana" w:hAnsi="Verdana"/>
          <w:b/>
          <w:iCs/>
          <w:sz w:val="18"/>
          <w:szCs w:val="18"/>
        </w:rPr>
        <w:t>12</w:t>
      </w:r>
      <w:r w:rsidRPr="00487A6D">
        <w:rPr>
          <w:rFonts w:ascii="Verdana" w:hAnsi="Verdana"/>
          <w:b/>
          <w:iCs/>
          <w:sz w:val="18"/>
          <w:szCs w:val="18"/>
        </w:rPr>
        <w:t>/2021</w:t>
      </w:r>
    </w:p>
    <w:p w14:paraId="1E4F6879" w14:textId="6767BB2D" w:rsidR="00232FCB" w:rsidRDefault="00232FCB" w:rsidP="009A41BA">
      <w:pPr>
        <w:pStyle w:val="Intestazione"/>
        <w:tabs>
          <w:tab w:val="clear" w:pos="4819"/>
          <w:tab w:val="clear" w:pos="9638"/>
          <w:tab w:val="left" w:pos="0"/>
        </w:tabs>
        <w:rPr>
          <w:rFonts w:ascii="Verdana" w:hAnsi="Verdana"/>
          <w:bCs/>
          <w:iCs/>
          <w:sz w:val="18"/>
          <w:szCs w:val="18"/>
        </w:rPr>
      </w:pPr>
    </w:p>
    <w:p w14:paraId="0541FA3F" w14:textId="25B5AF7D" w:rsidR="001E2D66" w:rsidRPr="00AA330B" w:rsidRDefault="00666676" w:rsidP="001E2D66">
      <w:pPr>
        <w:pStyle w:val="Intestazione"/>
        <w:tabs>
          <w:tab w:val="clear" w:pos="4819"/>
          <w:tab w:val="clear" w:pos="9638"/>
          <w:tab w:val="left" w:pos="0"/>
        </w:tabs>
        <w:jc w:val="right"/>
        <w:rPr>
          <w:rFonts w:ascii="Verdana" w:hAnsi="Verdana"/>
          <w:bCs/>
          <w:iCs/>
          <w:sz w:val="20"/>
          <w:szCs w:val="20"/>
        </w:rPr>
      </w:pPr>
      <w:r w:rsidRPr="00AA330B">
        <w:rPr>
          <w:rFonts w:ascii="Verdana" w:hAnsi="Verdana"/>
          <w:bCs/>
          <w:iCs/>
          <w:sz w:val="20"/>
          <w:szCs w:val="20"/>
        </w:rPr>
        <w:t>Al</w:t>
      </w:r>
      <w:r w:rsidR="004F77A0">
        <w:rPr>
          <w:rFonts w:ascii="Verdana" w:hAnsi="Verdana"/>
          <w:bCs/>
          <w:iCs/>
          <w:sz w:val="20"/>
          <w:szCs w:val="20"/>
        </w:rPr>
        <w:t xml:space="preserve"> Direttore Generale</w:t>
      </w:r>
    </w:p>
    <w:p w14:paraId="5BF5D9E7" w14:textId="13FD403B" w:rsidR="00666676" w:rsidRPr="00AA330B" w:rsidRDefault="00666676" w:rsidP="001E2D66">
      <w:pPr>
        <w:pStyle w:val="Intestazione"/>
        <w:tabs>
          <w:tab w:val="clear" w:pos="4819"/>
          <w:tab w:val="clear" w:pos="9638"/>
          <w:tab w:val="left" w:pos="0"/>
        </w:tabs>
        <w:jc w:val="right"/>
        <w:rPr>
          <w:rFonts w:ascii="Verdana" w:hAnsi="Verdana"/>
          <w:bCs/>
          <w:iCs/>
          <w:sz w:val="20"/>
          <w:szCs w:val="20"/>
        </w:rPr>
      </w:pPr>
      <w:r w:rsidRPr="00AA330B">
        <w:rPr>
          <w:rFonts w:ascii="Verdana" w:hAnsi="Verdana"/>
          <w:bCs/>
          <w:iCs/>
          <w:sz w:val="20"/>
          <w:szCs w:val="20"/>
        </w:rPr>
        <w:t>Ufficio Scolasti</w:t>
      </w:r>
      <w:r w:rsidR="005E159C">
        <w:rPr>
          <w:rFonts w:ascii="Verdana" w:hAnsi="Verdana"/>
          <w:bCs/>
          <w:iCs/>
          <w:sz w:val="20"/>
          <w:szCs w:val="20"/>
        </w:rPr>
        <w:t>c</w:t>
      </w:r>
      <w:r w:rsidRPr="00AA330B">
        <w:rPr>
          <w:rFonts w:ascii="Verdana" w:hAnsi="Verdana"/>
          <w:bCs/>
          <w:iCs/>
          <w:sz w:val="20"/>
          <w:szCs w:val="20"/>
        </w:rPr>
        <w:t>o</w:t>
      </w:r>
      <w:r w:rsidR="005E159C">
        <w:rPr>
          <w:rFonts w:ascii="Verdana" w:hAnsi="Verdana"/>
          <w:bCs/>
          <w:iCs/>
          <w:sz w:val="20"/>
          <w:szCs w:val="20"/>
        </w:rPr>
        <w:t xml:space="preserve"> Regionale del</w:t>
      </w:r>
      <w:r w:rsidRPr="00AA330B">
        <w:rPr>
          <w:rFonts w:ascii="Verdana" w:hAnsi="Verdana"/>
          <w:bCs/>
          <w:iCs/>
          <w:sz w:val="20"/>
          <w:szCs w:val="20"/>
        </w:rPr>
        <w:t xml:space="preserve"> FVG</w:t>
      </w:r>
    </w:p>
    <w:p w14:paraId="03022609" w14:textId="4F29F6A9" w:rsidR="001E2D66" w:rsidRDefault="001E2D66" w:rsidP="001E2D66">
      <w:pPr>
        <w:pStyle w:val="Intestazione"/>
        <w:tabs>
          <w:tab w:val="clear" w:pos="4819"/>
          <w:tab w:val="clear" w:pos="9638"/>
          <w:tab w:val="left" w:pos="0"/>
        </w:tabs>
        <w:jc w:val="right"/>
        <w:rPr>
          <w:rFonts w:ascii="Verdana" w:hAnsi="Verdana"/>
          <w:bCs/>
          <w:iCs/>
          <w:sz w:val="18"/>
          <w:szCs w:val="18"/>
        </w:rPr>
      </w:pPr>
    </w:p>
    <w:p w14:paraId="51117CCF" w14:textId="77777777" w:rsidR="00232FCB" w:rsidRDefault="00232FCB" w:rsidP="00232FCB">
      <w:pPr>
        <w:pStyle w:val="Intestazione"/>
        <w:tabs>
          <w:tab w:val="clear" w:pos="4819"/>
          <w:tab w:val="clear" w:pos="9638"/>
          <w:tab w:val="left" w:pos="0"/>
        </w:tabs>
        <w:jc w:val="right"/>
        <w:rPr>
          <w:rFonts w:ascii="Verdana" w:hAnsi="Verdana"/>
          <w:bCs/>
          <w:iCs/>
          <w:sz w:val="18"/>
          <w:szCs w:val="18"/>
        </w:rPr>
      </w:pPr>
    </w:p>
    <w:p w14:paraId="4B3FAC33" w14:textId="77777777" w:rsidR="00232FCB" w:rsidRDefault="00232FCB" w:rsidP="00E51B27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12B49568" w14:textId="26753D51" w:rsidR="00232FCB" w:rsidRPr="001E2D66" w:rsidRDefault="00232FCB" w:rsidP="00E51B27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/>
          <w:iCs/>
          <w:sz w:val="18"/>
          <w:szCs w:val="18"/>
        </w:rPr>
      </w:pPr>
      <w:r w:rsidRPr="001E2D66">
        <w:rPr>
          <w:rFonts w:ascii="Verdana" w:hAnsi="Verdana"/>
          <w:b/>
          <w:iCs/>
          <w:sz w:val="18"/>
          <w:szCs w:val="18"/>
        </w:rPr>
        <w:t>Oggetto: variazione alunni certificati L.104/92</w:t>
      </w:r>
      <w:r w:rsidR="001E2D66" w:rsidRPr="001E2D66">
        <w:rPr>
          <w:rFonts w:ascii="Verdana" w:hAnsi="Verdana"/>
          <w:b/>
          <w:iCs/>
          <w:sz w:val="18"/>
          <w:szCs w:val="18"/>
        </w:rPr>
        <w:t xml:space="preserve"> </w:t>
      </w:r>
      <w:r w:rsidR="001E2D66" w:rsidRPr="00487A6D">
        <w:rPr>
          <w:rFonts w:ascii="Verdana" w:hAnsi="Verdana"/>
          <w:b/>
          <w:iCs/>
          <w:sz w:val="18"/>
          <w:szCs w:val="18"/>
          <w:highlight w:val="yellow"/>
        </w:rPr>
        <w:t>dopo l</w:t>
      </w:r>
      <w:r w:rsidR="00AF7A21" w:rsidRPr="00487A6D">
        <w:rPr>
          <w:rFonts w:ascii="Verdana" w:hAnsi="Verdana"/>
          <w:b/>
          <w:iCs/>
          <w:sz w:val="18"/>
          <w:szCs w:val="18"/>
          <w:highlight w:val="yellow"/>
        </w:rPr>
        <w:t>’11</w:t>
      </w:r>
      <w:r w:rsidR="00C42C95" w:rsidRPr="00487A6D">
        <w:rPr>
          <w:rFonts w:ascii="Verdana" w:hAnsi="Verdana"/>
          <w:b/>
          <w:iCs/>
          <w:sz w:val="18"/>
          <w:szCs w:val="18"/>
          <w:highlight w:val="yellow"/>
        </w:rPr>
        <w:t>/</w:t>
      </w:r>
      <w:r w:rsidR="00AF7A21" w:rsidRPr="00487A6D">
        <w:rPr>
          <w:rFonts w:ascii="Verdana" w:hAnsi="Verdana"/>
          <w:b/>
          <w:iCs/>
          <w:sz w:val="18"/>
          <w:szCs w:val="18"/>
          <w:highlight w:val="yellow"/>
        </w:rPr>
        <w:t>12</w:t>
      </w:r>
      <w:r w:rsidR="00C42C95" w:rsidRPr="00487A6D">
        <w:rPr>
          <w:rFonts w:ascii="Verdana" w:hAnsi="Verdana"/>
          <w:b/>
          <w:iCs/>
          <w:sz w:val="18"/>
          <w:szCs w:val="18"/>
          <w:highlight w:val="yellow"/>
        </w:rPr>
        <w:t>/</w:t>
      </w:r>
      <w:r w:rsidR="001E2D66" w:rsidRPr="00487A6D">
        <w:rPr>
          <w:rFonts w:ascii="Verdana" w:hAnsi="Verdana"/>
          <w:b/>
          <w:iCs/>
          <w:sz w:val="18"/>
          <w:szCs w:val="18"/>
          <w:highlight w:val="yellow"/>
        </w:rPr>
        <w:t>2021</w:t>
      </w:r>
    </w:p>
    <w:p w14:paraId="57B1CCF8" w14:textId="77777777" w:rsidR="00232FCB" w:rsidRDefault="00232FCB" w:rsidP="00E51B27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3E1C41CD" w14:textId="77777777" w:rsidR="00232FCB" w:rsidRDefault="00232FCB" w:rsidP="00E51B27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15FAB0BF" w14:textId="77777777" w:rsidR="001E2D66" w:rsidRDefault="001E2D66" w:rsidP="00E51B27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05BBA819" w14:textId="0B041C44" w:rsidR="001E2D66" w:rsidRDefault="000774EC" w:rsidP="00E51B27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 xml:space="preserve">Indicare </w:t>
      </w:r>
      <w:r w:rsidR="00F459DC">
        <w:rPr>
          <w:rFonts w:ascii="Verdana" w:hAnsi="Verdana"/>
          <w:bCs/>
          <w:iCs/>
          <w:sz w:val="18"/>
          <w:szCs w:val="18"/>
        </w:rPr>
        <w:t>i</w:t>
      </w:r>
      <w:r>
        <w:rPr>
          <w:rFonts w:ascii="Verdana" w:hAnsi="Verdana"/>
          <w:bCs/>
          <w:iCs/>
          <w:sz w:val="18"/>
          <w:szCs w:val="18"/>
        </w:rPr>
        <w:t>stituto e codice meccanografico</w:t>
      </w:r>
      <w:r w:rsidR="001E2D66">
        <w:rPr>
          <w:rFonts w:ascii="Verdana" w:hAnsi="Verdana"/>
          <w:bCs/>
          <w:iCs/>
          <w:sz w:val="18"/>
          <w:szCs w:val="18"/>
        </w:rPr>
        <w:t xml:space="preserve">: </w:t>
      </w:r>
      <w:r w:rsidR="00001252">
        <w:rPr>
          <w:rFonts w:ascii="Verdana" w:hAnsi="Verdana"/>
          <w:bCs/>
          <w:iCs/>
          <w:sz w:val="18"/>
          <w:szCs w:val="18"/>
        </w:rPr>
        <w:t>……………………………………………………………………………………</w:t>
      </w:r>
      <w:r w:rsidR="00E2079C">
        <w:rPr>
          <w:rFonts w:ascii="Verdana" w:hAnsi="Verdana"/>
          <w:bCs/>
          <w:iCs/>
          <w:sz w:val="18"/>
          <w:szCs w:val="18"/>
        </w:rPr>
        <w:t>…………………….</w:t>
      </w:r>
    </w:p>
    <w:p w14:paraId="5FAF4642" w14:textId="6227369A" w:rsidR="00714A0A" w:rsidRDefault="00714A0A" w:rsidP="00E51B27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1566AFFA" w14:textId="77777777" w:rsidR="00714A0A" w:rsidRDefault="00714A0A" w:rsidP="00E51B27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71D66943" w14:textId="016B1066" w:rsidR="00BB52D2" w:rsidRDefault="00714A0A" w:rsidP="008359D8">
      <w:pPr>
        <w:pStyle w:val="Intestazione"/>
        <w:numPr>
          <w:ilvl w:val="0"/>
          <w:numId w:val="13"/>
        </w:numPr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/>
          <w:iCs/>
          <w:sz w:val="18"/>
          <w:szCs w:val="18"/>
        </w:rPr>
      </w:pPr>
      <w:r w:rsidRPr="00714A0A">
        <w:rPr>
          <w:rFonts w:ascii="Verdana" w:hAnsi="Verdana"/>
          <w:b/>
          <w:iCs/>
          <w:sz w:val="18"/>
          <w:szCs w:val="18"/>
        </w:rPr>
        <w:t>NUOVE CERTIFICAZIONI</w:t>
      </w:r>
    </w:p>
    <w:p w14:paraId="0360D4A0" w14:textId="77777777" w:rsidR="008359D8" w:rsidRPr="008359D8" w:rsidRDefault="008359D8" w:rsidP="00FC0913">
      <w:pPr>
        <w:pStyle w:val="Intestazione"/>
        <w:tabs>
          <w:tab w:val="clear" w:pos="4819"/>
          <w:tab w:val="clear" w:pos="9638"/>
          <w:tab w:val="left" w:pos="0"/>
        </w:tabs>
        <w:ind w:left="720"/>
        <w:jc w:val="both"/>
        <w:rPr>
          <w:rFonts w:ascii="Verdana" w:hAnsi="Verdana"/>
          <w:b/>
          <w:i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7"/>
        <w:gridCol w:w="971"/>
        <w:gridCol w:w="971"/>
        <w:gridCol w:w="1250"/>
        <w:gridCol w:w="1100"/>
        <w:gridCol w:w="862"/>
        <w:gridCol w:w="901"/>
        <w:gridCol w:w="1237"/>
        <w:gridCol w:w="1562"/>
      </w:tblGrid>
      <w:tr w:rsidR="001E26D3" w14:paraId="2E157217" w14:textId="415C7A5D" w:rsidTr="001E26D3">
        <w:tc>
          <w:tcPr>
            <w:tcW w:w="917" w:type="dxa"/>
            <w:vAlign w:val="center"/>
          </w:tcPr>
          <w:p w14:paraId="45A47159" w14:textId="4860AF07" w:rsidR="001E26D3" w:rsidRDefault="001E26D3" w:rsidP="007A452A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iCs/>
                <w:sz w:val="18"/>
                <w:szCs w:val="18"/>
              </w:rPr>
              <w:t>Iniziali alunno</w:t>
            </w:r>
            <w:proofErr w:type="gramEnd"/>
          </w:p>
        </w:tc>
        <w:tc>
          <w:tcPr>
            <w:tcW w:w="971" w:type="dxa"/>
            <w:vAlign w:val="center"/>
          </w:tcPr>
          <w:p w14:paraId="509D475C" w14:textId="64F23335" w:rsidR="001E26D3" w:rsidRPr="00487A6D" w:rsidRDefault="001E26D3" w:rsidP="00487A6D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Comma 1</w:t>
            </w:r>
          </w:p>
        </w:tc>
        <w:tc>
          <w:tcPr>
            <w:tcW w:w="971" w:type="dxa"/>
            <w:vAlign w:val="center"/>
          </w:tcPr>
          <w:p w14:paraId="3CC78112" w14:textId="3AA373F6" w:rsidR="001E26D3" w:rsidRDefault="001E26D3" w:rsidP="00487A6D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Comma 3</w:t>
            </w:r>
          </w:p>
        </w:tc>
        <w:tc>
          <w:tcPr>
            <w:tcW w:w="1284" w:type="dxa"/>
            <w:vAlign w:val="center"/>
          </w:tcPr>
          <w:p w14:paraId="4CAF518D" w14:textId="0CDFCB27" w:rsidR="001E26D3" w:rsidRDefault="001E26D3" w:rsidP="007A452A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Ordine scolastico</w:t>
            </w:r>
          </w:p>
        </w:tc>
        <w:tc>
          <w:tcPr>
            <w:tcW w:w="1317" w:type="dxa"/>
            <w:vAlign w:val="center"/>
          </w:tcPr>
          <w:p w14:paraId="7CD86908" w14:textId="51A06A22" w:rsidR="001E26D3" w:rsidRDefault="001E26D3" w:rsidP="007A452A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plesso</w:t>
            </w:r>
          </w:p>
        </w:tc>
        <w:tc>
          <w:tcPr>
            <w:tcW w:w="862" w:type="dxa"/>
            <w:vAlign w:val="center"/>
          </w:tcPr>
          <w:p w14:paraId="15425DCE" w14:textId="4559ACF3" w:rsidR="001E26D3" w:rsidRDefault="001E26D3" w:rsidP="007A452A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Classe</w:t>
            </w:r>
          </w:p>
        </w:tc>
        <w:tc>
          <w:tcPr>
            <w:tcW w:w="902" w:type="dxa"/>
            <w:vAlign w:val="center"/>
          </w:tcPr>
          <w:p w14:paraId="1F00F5E1" w14:textId="1C4CC55D" w:rsidR="001E26D3" w:rsidRDefault="001E26D3" w:rsidP="007A452A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Tempo scuola</w:t>
            </w:r>
          </w:p>
        </w:tc>
        <w:tc>
          <w:tcPr>
            <w:tcW w:w="913" w:type="dxa"/>
          </w:tcPr>
          <w:p w14:paraId="7FA7A3FA" w14:textId="38550968" w:rsidR="001E26D3" w:rsidRDefault="001E26D3" w:rsidP="007A452A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Data GLO e protocollo</w:t>
            </w:r>
          </w:p>
        </w:tc>
        <w:tc>
          <w:tcPr>
            <w:tcW w:w="1634" w:type="dxa"/>
            <w:vAlign w:val="center"/>
          </w:tcPr>
          <w:p w14:paraId="13CF0AC5" w14:textId="7EBBA4A1" w:rsidR="001E26D3" w:rsidRDefault="001E26D3" w:rsidP="007A452A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Eventuali osservazioni</w:t>
            </w:r>
          </w:p>
        </w:tc>
      </w:tr>
      <w:tr w:rsidR="001E26D3" w14:paraId="537BB397" w14:textId="08DCE35D" w:rsidTr="001E26D3">
        <w:trPr>
          <w:trHeight w:val="454"/>
        </w:trPr>
        <w:tc>
          <w:tcPr>
            <w:tcW w:w="917" w:type="dxa"/>
          </w:tcPr>
          <w:p w14:paraId="07C6B66C" w14:textId="77777777" w:rsidR="001E26D3" w:rsidRDefault="001E26D3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971" w:type="dxa"/>
          </w:tcPr>
          <w:p w14:paraId="6D510D72" w14:textId="77777777" w:rsidR="001E26D3" w:rsidRDefault="001E26D3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971" w:type="dxa"/>
          </w:tcPr>
          <w:p w14:paraId="597DC1CD" w14:textId="77777777" w:rsidR="001E26D3" w:rsidRDefault="001E26D3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284" w:type="dxa"/>
          </w:tcPr>
          <w:p w14:paraId="4880CB2F" w14:textId="77777777" w:rsidR="001E26D3" w:rsidRDefault="001E26D3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317" w:type="dxa"/>
          </w:tcPr>
          <w:p w14:paraId="0FFFB1A1" w14:textId="77777777" w:rsidR="001E26D3" w:rsidRDefault="001E26D3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F4E2203" w14:textId="77777777" w:rsidR="001E26D3" w:rsidRDefault="001E26D3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902" w:type="dxa"/>
          </w:tcPr>
          <w:p w14:paraId="368F2A7D" w14:textId="77777777" w:rsidR="001E26D3" w:rsidRDefault="001E26D3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913" w:type="dxa"/>
          </w:tcPr>
          <w:p w14:paraId="16A0DB4E" w14:textId="77777777" w:rsidR="001E26D3" w:rsidRDefault="001E26D3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634" w:type="dxa"/>
          </w:tcPr>
          <w:p w14:paraId="1D0B1851" w14:textId="5D4AB8D0" w:rsidR="001E26D3" w:rsidRDefault="001E26D3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</w:tr>
      <w:tr w:rsidR="001E26D3" w14:paraId="7DF178EE" w14:textId="4DB09160" w:rsidTr="001E26D3">
        <w:trPr>
          <w:trHeight w:val="454"/>
        </w:trPr>
        <w:tc>
          <w:tcPr>
            <w:tcW w:w="917" w:type="dxa"/>
          </w:tcPr>
          <w:p w14:paraId="4BA59447" w14:textId="77777777" w:rsidR="001E26D3" w:rsidRDefault="001E26D3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971" w:type="dxa"/>
          </w:tcPr>
          <w:p w14:paraId="2A363B44" w14:textId="77777777" w:rsidR="001E26D3" w:rsidRDefault="001E26D3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971" w:type="dxa"/>
          </w:tcPr>
          <w:p w14:paraId="7D8C6083" w14:textId="77777777" w:rsidR="001E26D3" w:rsidRDefault="001E26D3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284" w:type="dxa"/>
          </w:tcPr>
          <w:p w14:paraId="0D5F865E" w14:textId="77777777" w:rsidR="001E26D3" w:rsidRDefault="001E26D3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317" w:type="dxa"/>
          </w:tcPr>
          <w:p w14:paraId="24B27288" w14:textId="77777777" w:rsidR="001E26D3" w:rsidRDefault="001E26D3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CE08F97" w14:textId="77777777" w:rsidR="001E26D3" w:rsidRDefault="001E26D3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902" w:type="dxa"/>
          </w:tcPr>
          <w:p w14:paraId="04373982" w14:textId="77777777" w:rsidR="001E26D3" w:rsidRDefault="001E26D3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913" w:type="dxa"/>
          </w:tcPr>
          <w:p w14:paraId="00BCD8CF" w14:textId="77777777" w:rsidR="001E26D3" w:rsidRDefault="001E26D3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634" w:type="dxa"/>
          </w:tcPr>
          <w:p w14:paraId="09C5E153" w14:textId="340A0DB6" w:rsidR="001E26D3" w:rsidRDefault="001E26D3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</w:tr>
      <w:tr w:rsidR="001E26D3" w14:paraId="4942709C" w14:textId="0761F1A4" w:rsidTr="001E26D3">
        <w:trPr>
          <w:trHeight w:val="454"/>
        </w:trPr>
        <w:tc>
          <w:tcPr>
            <w:tcW w:w="917" w:type="dxa"/>
          </w:tcPr>
          <w:p w14:paraId="33B94403" w14:textId="77777777" w:rsidR="001E26D3" w:rsidRDefault="001E26D3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971" w:type="dxa"/>
          </w:tcPr>
          <w:p w14:paraId="6573032D" w14:textId="77777777" w:rsidR="001E26D3" w:rsidRDefault="001E26D3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971" w:type="dxa"/>
          </w:tcPr>
          <w:p w14:paraId="084DB842" w14:textId="77777777" w:rsidR="001E26D3" w:rsidRDefault="001E26D3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284" w:type="dxa"/>
          </w:tcPr>
          <w:p w14:paraId="28A26676" w14:textId="77777777" w:rsidR="001E26D3" w:rsidRDefault="001E26D3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317" w:type="dxa"/>
          </w:tcPr>
          <w:p w14:paraId="79419654" w14:textId="77777777" w:rsidR="001E26D3" w:rsidRDefault="001E26D3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4311012" w14:textId="77777777" w:rsidR="001E26D3" w:rsidRDefault="001E26D3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902" w:type="dxa"/>
          </w:tcPr>
          <w:p w14:paraId="55A4DE83" w14:textId="77777777" w:rsidR="001E26D3" w:rsidRDefault="001E26D3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913" w:type="dxa"/>
          </w:tcPr>
          <w:p w14:paraId="2185F276" w14:textId="77777777" w:rsidR="001E26D3" w:rsidRDefault="001E26D3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634" w:type="dxa"/>
          </w:tcPr>
          <w:p w14:paraId="537FD4CD" w14:textId="67D640EF" w:rsidR="001E26D3" w:rsidRDefault="001E26D3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</w:tr>
    </w:tbl>
    <w:p w14:paraId="2041152B" w14:textId="77777777" w:rsidR="00714A0A" w:rsidRDefault="00714A0A" w:rsidP="00E51B27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61016317" w14:textId="77777777" w:rsidR="000774EC" w:rsidRDefault="000774EC" w:rsidP="00E51B27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799B1F8C" w14:textId="073A263C" w:rsidR="00E45077" w:rsidRDefault="000774EC" w:rsidP="00714A0A">
      <w:pPr>
        <w:pStyle w:val="Intestazione"/>
        <w:numPr>
          <w:ilvl w:val="0"/>
          <w:numId w:val="13"/>
        </w:numPr>
        <w:tabs>
          <w:tab w:val="clear" w:pos="4819"/>
          <w:tab w:val="clear" w:pos="9638"/>
          <w:tab w:val="left" w:pos="0"/>
        </w:tabs>
        <w:rPr>
          <w:rFonts w:ascii="Verdana" w:hAnsi="Verdana"/>
          <w:b/>
          <w:iCs/>
          <w:sz w:val="18"/>
          <w:szCs w:val="18"/>
        </w:rPr>
      </w:pPr>
      <w:r w:rsidRPr="000774EC">
        <w:rPr>
          <w:rFonts w:ascii="Verdana" w:hAnsi="Verdana"/>
          <w:b/>
          <w:iCs/>
          <w:sz w:val="18"/>
          <w:szCs w:val="18"/>
        </w:rPr>
        <w:t>TRASFERIMENTI</w:t>
      </w:r>
    </w:p>
    <w:p w14:paraId="5CD981F8" w14:textId="77777777" w:rsidR="00BB52D2" w:rsidRDefault="00BB52D2" w:rsidP="00BB52D2">
      <w:pPr>
        <w:pStyle w:val="Intestazione"/>
        <w:tabs>
          <w:tab w:val="clear" w:pos="4819"/>
          <w:tab w:val="clear" w:pos="9638"/>
          <w:tab w:val="left" w:pos="0"/>
        </w:tabs>
        <w:ind w:left="720"/>
        <w:rPr>
          <w:rFonts w:ascii="Verdana" w:hAnsi="Verdana"/>
          <w:b/>
          <w:iCs/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17"/>
        <w:gridCol w:w="971"/>
        <w:gridCol w:w="971"/>
        <w:gridCol w:w="1214"/>
        <w:gridCol w:w="1247"/>
        <w:gridCol w:w="1481"/>
        <w:gridCol w:w="1483"/>
        <w:gridCol w:w="1487"/>
      </w:tblGrid>
      <w:tr w:rsidR="001E26D3" w14:paraId="11B5EA89" w14:textId="77777777" w:rsidTr="001E26D3">
        <w:tc>
          <w:tcPr>
            <w:tcW w:w="469" w:type="pct"/>
          </w:tcPr>
          <w:p w14:paraId="08BFBFCB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iCs/>
                <w:sz w:val="18"/>
                <w:szCs w:val="18"/>
              </w:rPr>
              <w:t>Iniziali alunno</w:t>
            </w:r>
            <w:proofErr w:type="gramEnd"/>
          </w:p>
        </w:tc>
        <w:tc>
          <w:tcPr>
            <w:tcW w:w="497" w:type="pct"/>
            <w:vAlign w:val="center"/>
          </w:tcPr>
          <w:p w14:paraId="3F2D8F2F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Comma 1</w:t>
            </w:r>
          </w:p>
        </w:tc>
        <w:tc>
          <w:tcPr>
            <w:tcW w:w="497" w:type="pct"/>
            <w:vAlign w:val="center"/>
          </w:tcPr>
          <w:p w14:paraId="51DAE001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Comma 3</w:t>
            </w:r>
          </w:p>
        </w:tc>
        <w:tc>
          <w:tcPr>
            <w:tcW w:w="621" w:type="pct"/>
          </w:tcPr>
          <w:p w14:paraId="5FE6B04C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  <w:p w14:paraId="5F26C5F6" w14:textId="2BA479F0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Ordine scolastico</w:t>
            </w:r>
          </w:p>
        </w:tc>
        <w:tc>
          <w:tcPr>
            <w:tcW w:w="638" w:type="pct"/>
          </w:tcPr>
          <w:p w14:paraId="78AE3F13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  <w:p w14:paraId="54D06FB6" w14:textId="300631B8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 xml:space="preserve">Ore assegnate </w:t>
            </w:r>
          </w:p>
        </w:tc>
        <w:tc>
          <w:tcPr>
            <w:tcW w:w="758" w:type="pct"/>
          </w:tcPr>
          <w:p w14:paraId="45B39F86" w14:textId="3E81FF40" w:rsidR="001E26D3" w:rsidRDefault="001E26D3" w:rsidP="00026D86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 xml:space="preserve">Data GLO e protocollo per chi è </w:t>
            </w:r>
            <w:r w:rsidRPr="001E26D3">
              <w:rPr>
                <w:rFonts w:ascii="Verdana" w:hAnsi="Verdana"/>
                <w:b/>
                <w:iCs/>
                <w:sz w:val="18"/>
                <w:szCs w:val="18"/>
                <w:highlight w:val="yellow"/>
              </w:rPr>
              <w:t>trasferito in ingresso</w:t>
            </w:r>
          </w:p>
        </w:tc>
        <w:tc>
          <w:tcPr>
            <w:tcW w:w="759" w:type="pct"/>
          </w:tcPr>
          <w:p w14:paraId="4B9161AA" w14:textId="06B415C3" w:rsidR="001E26D3" w:rsidRDefault="001E26D3" w:rsidP="00026D86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Trasferito in INGRESSO</w:t>
            </w:r>
          </w:p>
          <w:p w14:paraId="5B5A81CA" w14:textId="63D1DF25" w:rsidR="001E26D3" w:rsidRPr="00026D86" w:rsidRDefault="001E26D3" w:rsidP="00026D86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026D86">
              <w:rPr>
                <w:rFonts w:ascii="Verdana" w:hAnsi="Verdana"/>
                <w:bCs/>
                <w:iCs/>
                <w:sz w:val="16"/>
                <w:szCs w:val="16"/>
              </w:rPr>
              <w:t>Indicare l’Istituto di provenienza</w:t>
            </w:r>
          </w:p>
        </w:tc>
        <w:tc>
          <w:tcPr>
            <w:tcW w:w="761" w:type="pct"/>
          </w:tcPr>
          <w:p w14:paraId="762B4C83" w14:textId="2B094338" w:rsidR="001E26D3" w:rsidRDefault="001E26D3" w:rsidP="00026D86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Trasferito in USCITA</w:t>
            </w:r>
          </w:p>
          <w:p w14:paraId="3A321912" w14:textId="33CA3F71" w:rsidR="001E26D3" w:rsidRPr="00026D86" w:rsidRDefault="001E26D3" w:rsidP="00026D86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026D86">
              <w:rPr>
                <w:rFonts w:ascii="Verdana" w:hAnsi="Verdana"/>
                <w:bCs/>
                <w:iCs/>
                <w:sz w:val="16"/>
                <w:szCs w:val="16"/>
              </w:rPr>
              <w:t xml:space="preserve">Indicare l’istituto </w:t>
            </w:r>
            <w:r>
              <w:rPr>
                <w:rFonts w:ascii="Verdana" w:hAnsi="Verdana"/>
                <w:bCs/>
                <w:iCs/>
                <w:sz w:val="16"/>
                <w:szCs w:val="16"/>
              </w:rPr>
              <w:t xml:space="preserve">che </w:t>
            </w:r>
            <w:r w:rsidRPr="00026D86">
              <w:rPr>
                <w:rFonts w:ascii="Verdana" w:hAnsi="Verdana"/>
                <w:bCs/>
                <w:iCs/>
                <w:sz w:val="16"/>
                <w:szCs w:val="16"/>
              </w:rPr>
              <w:t>accoglie</w:t>
            </w:r>
          </w:p>
        </w:tc>
      </w:tr>
      <w:tr w:rsidR="001E26D3" w14:paraId="229EB4A8" w14:textId="77777777" w:rsidTr="001E26D3">
        <w:trPr>
          <w:trHeight w:val="454"/>
        </w:trPr>
        <w:tc>
          <w:tcPr>
            <w:tcW w:w="469" w:type="pct"/>
          </w:tcPr>
          <w:p w14:paraId="0AF34EC8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497" w:type="pct"/>
          </w:tcPr>
          <w:p w14:paraId="33220D4C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497" w:type="pct"/>
          </w:tcPr>
          <w:p w14:paraId="3C64F0C1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621" w:type="pct"/>
          </w:tcPr>
          <w:p w14:paraId="2DF08243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638" w:type="pct"/>
          </w:tcPr>
          <w:p w14:paraId="0774F548" w14:textId="6D854D39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758" w:type="pct"/>
          </w:tcPr>
          <w:p w14:paraId="5068D1E7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759" w:type="pct"/>
          </w:tcPr>
          <w:p w14:paraId="2CF2847A" w14:textId="16FBAEAD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761" w:type="pct"/>
          </w:tcPr>
          <w:p w14:paraId="6ED1146F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</w:tr>
      <w:tr w:rsidR="001E26D3" w14:paraId="55D28383" w14:textId="77777777" w:rsidTr="001E26D3">
        <w:trPr>
          <w:trHeight w:val="454"/>
        </w:trPr>
        <w:tc>
          <w:tcPr>
            <w:tcW w:w="469" w:type="pct"/>
          </w:tcPr>
          <w:p w14:paraId="3D855D9C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497" w:type="pct"/>
          </w:tcPr>
          <w:p w14:paraId="4064F593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497" w:type="pct"/>
          </w:tcPr>
          <w:p w14:paraId="7C2DE250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621" w:type="pct"/>
          </w:tcPr>
          <w:p w14:paraId="76DBEA17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638" w:type="pct"/>
          </w:tcPr>
          <w:p w14:paraId="07501612" w14:textId="7EC2163C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758" w:type="pct"/>
          </w:tcPr>
          <w:p w14:paraId="7B12B37D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759" w:type="pct"/>
          </w:tcPr>
          <w:p w14:paraId="266B5F85" w14:textId="60496774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761" w:type="pct"/>
          </w:tcPr>
          <w:p w14:paraId="003C46E4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</w:tr>
      <w:tr w:rsidR="001E26D3" w14:paraId="79C7F620" w14:textId="77777777" w:rsidTr="001E26D3">
        <w:trPr>
          <w:trHeight w:val="454"/>
        </w:trPr>
        <w:tc>
          <w:tcPr>
            <w:tcW w:w="469" w:type="pct"/>
          </w:tcPr>
          <w:p w14:paraId="080C2637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497" w:type="pct"/>
          </w:tcPr>
          <w:p w14:paraId="5522B57D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497" w:type="pct"/>
          </w:tcPr>
          <w:p w14:paraId="2F996E61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621" w:type="pct"/>
          </w:tcPr>
          <w:p w14:paraId="21DC8D15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638" w:type="pct"/>
          </w:tcPr>
          <w:p w14:paraId="2C2C3D48" w14:textId="6DB05C94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758" w:type="pct"/>
          </w:tcPr>
          <w:p w14:paraId="28F50AC4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759" w:type="pct"/>
          </w:tcPr>
          <w:p w14:paraId="3837B5EB" w14:textId="177CC743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761" w:type="pct"/>
          </w:tcPr>
          <w:p w14:paraId="4C4ACC24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</w:tr>
    </w:tbl>
    <w:p w14:paraId="61BCD8C0" w14:textId="2420694E" w:rsidR="00BB52D2" w:rsidRDefault="00BB52D2" w:rsidP="00BB52D2">
      <w:pPr>
        <w:pStyle w:val="Intestazione"/>
        <w:tabs>
          <w:tab w:val="clear" w:pos="4819"/>
          <w:tab w:val="clear" w:pos="9638"/>
          <w:tab w:val="left" w:pos="0"/>
        </w:tabs>
        <w:rPr>
          <w:rFonts w:ascii="Verdana" w:hAnsi="Verdana"/>
          <w:b/>
          <w:iCs/>
          <w:sz w:val="18"/>
          <w:szCs w:val="18"/>
        </w:rPr>
      </w:pPr>
    </w:p>
    <w:p w14:paraId="0A749481" w14:textId="1D02C146" w:rsidR="00261BC3" w:rsidRPr="000774EC" w:rsidRDefault="00261BC3" w:rsidP="00BB52D2">
      <w:pPr>
        <w:pStyle w:val="Intestazione"/>
        <w:tabs>
          <w:tab w:val="clear" w:pos="4819"/>
          <w:tab w:val="clear" w:pos="9638"/>
          <w:tab w:val="left" w:pos="0"/>
        </w:tabs>
        <w:rPr>
          <w:rFonts w:ascii="Verdana" w:hAnsi="Verdana"/>
          <w:b/>
          <w:iCs/>
          <w:sz w:val="18"/>
          <w:szCs w:val="18"/>
        </w:rPr>
      </w:pPr>
      <w:r>
        <w:rPr>
          <w:rFonts w:ascii="Verdana" w:hAnsi="Verdana"/>
          <w:b/>
          <w:iCs/>
          <w:sz w:val="18"/>
          <w:szCs w:val="18"/>
        </w:rPr>
        <w:t xml:space="preserve">Eventuali informazioni </w:t>
      </w:r>
      <w:proofErr w:type="gramStart"/>
      <w:r>
        <w:rPr>
          <w:rFonts w:ascii="Verdana" w:hAnsi="Verdana"/>
          <w:b/>
          <w:iCs/>
          <w:sz w:val="18"/>
          <w:szCs w:val="18"/>
        </w:rPr>
        <w:t>aggiuntive:…</w:t>
      </w:r>
      <w:proofErr w:type="gramEnd"/>
      <w:r>
        <w:rPr>
          <w:rFonts w:ascii="Verdana" w:hAnsi="Verdana"/>
          <w:b/>
          <w:iCs/>
          <w:sz w:val="18"/>
          <w:szCs w:val="18"/>
        </w:rPr>
        <w:t>…………………………………………………………………………………..</w:t>
      </w:r>
    </w:p>
    <w:p w14:paraId="4ABD52DD" w14:textId="5C20D082" w:rsidR="000774EC" w:rsidRDefault="000774EC" w:rsidP="00E51B27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71EBFE77" w14:textId="565B6C09" w:rsidR="000774EC" w:rsidRDefault="000774EC" w:rsidP="00714A0A">
      <w:pPr>
        <w:pStyle w:val="Intestazione"/>
        <w:numPr>
          <w:ilvl w:val="0"/>
          <w:numId w:val="13"/>
        </w:numPr>
        <w:tabs>
          <w:tab w:val="clear" w:pos="4819"/>
          <w:tab w:val="clear" w:pos="9638"/>
          <w:tab w:val="left" w:pos="0"/>
        </w:tabs>
        <w:rPr>
          <w:rFonts w:ascii="Verdana" w:hAnsi="Verdana"/>
          <w:b/>
          <w:iCs/>
          <w:sz w:val="18"/>
          <w:szCs w:val="18"/>
        </w:rPr>
      </w:pPr>
      <w:r w:rsidRPr="000774EC">
        <w:rPr>
          <w:rFonts w:ascii="Verdana" w:hAnsi="Verdana"/>
          <w:b/>
          <w:iCs/>
          <w:sz w:val="18"/>
          <w:szCs w:val="18"/>
        </w:rPr>
        <w:t>VARIAZIONI DI ACCERTAMENTO DI GRAVITA’ DELLA DISABILIT</w:t>
      </w:r>
      <w:r>
        <w:rPr>
          <w:rFonts w:ascii="Verdana" w:hAnsi="Verdana"/>
          <w:b/>
          <w:iCs/>
          <w:sz w:val="18"/>
          <w:szCs w:val="18"/>
        </w:rPr>
        <w:t>A’</w:t>
      </w:r>
    </w:p>
    <w:p w14:paraId="0C4C73C2" w14:textId="6C018ED3" w:rsidR="00836A28" w:rsidRDefault="00836A28" w:rsidP="00836A28">
      <w:pPr>
        <w:pStyle w:val="Intestazione"/>
        <w:tabs>
          <w:tab w:val="clear" w:pos="4819"/>
          <w:tab w:val="clear" w:pos="9638"/>
          <w:tab w:val="left" w:pos="0"/>
        </w:tabs>
        <w:rPr>
          <w:rFonts w:ascii="Verdana" w:hAnsi="Verdana"/>
          <w:b/>
          <w:iCs/>
          <w:sz w:val="18"/>
          <w:szCs w:val="18"/>
        </w:rPr>
      </w:pPr>
    </w:p>
    <w:tbl>
      <w:tblPr>
        <w:tblStyle w:val="Grigliatabella"/>
        <w:tblW w:w="9771" w:type="dxa"/>
        <w:tblLook w:val="04A0" w:firstRow="1" w:lastRow="0" w:firstColumn="1" w:lastColumn="0" w:noHBand="0" w:noVBand="1"/>
      </w:tblPr>
      <w:tblGrid>
        <w:gridCol w:w="932"/>
        <w:gridCol w:w="1246"/>
        <w:gridCol w:w="1679"/>
        <w:gridCol w:w="1265"/>
        <w:gridCol w:w="1214"/>
        <w:gridCol w:w="1284"/>
        <w:gridCol w:w="1071"/>
        <w:gridCol w:w="1080"/>
      </w:tblGrid>
      <w:tr w:rsidR="001E26D3" w14:paraId="7568FB8B" w14:textId="7726489B" w:rsidTr="001E26D3">
        <w:tc>
          <w:tcPr>
            <w:tcW w:w="939" w:type="dxa"/>
          </w:tcPr>
          <w:p w14:paraId="57C1713C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  <w:p w14:paraId="38C29691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  <w:p w14:paraId="63C8B5C7" w14:textId="1C16FDE9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iCs/>
                <w:sz w:val="18"/>
                <w:szCs w:val="18"/>
              </w:rPr>
              <w:t>Iniziali alunno</w:t>
            </w:r>
            <w:proofErr w:type="gramEnd"/>
          </w:p>
        </w:tc>
        <w:tc>
          <w:tcPr>
            <w:tcW w:w="1246" w:type="dxa"/>
            <w:vAlign w:val="center"/>
          </w:tcPr>
          <w:p w14:paraId="25F26CAF" w14:textId="5160FD5F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 xml:space="preserve">Ore assegnate </w:t>
            </w:r>
          </w:p>
        </w:tc>
        <w:tc>
          <w:tcPr>
            <w:tcW w:w="1679" w:type="dxa"/>
            <w:vAlign w:val="center"/>
          </w:tcPr>
          <w:p w14:paraId="604043CC" w14:textId="6B55182E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 xml:space="preserve">Indicare variazione di aggravamento </w:t>
            </w:r>
          </w:p>
        </w:tc>
        <w:tc>
          <w:tcPr>
            <w:tcW w:w="824" w:type="dxa"/>
          </w:tcPr>
          <w:p w14:paraId="50AAE7FA" w14:textId="77777777" w:rsidR="001E26D3" w:rsidRDefault="001E26D3" w:rsidP="001E26D3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Data GLO e protocollo</w:t>
            </w:r>
          </w:p>
          <w:p w14:paraId="35D4F5C3" w14:textId="7F1B7948" w:rsidR="001E26D3" w:rsidRDefault="001E26D3" w:rsidP="001E26D3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per variazione da c. 1 a c. 3</w:t>
            </w:r>
          </w:p>
        </w:tc>
        <w:tc>
          <w:tcPr>
            <w:tcW w:w="1214" w:type="dxa"/>
          </w:tcPr>
          <w:p w14:paraId="50E9906B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  <w:p w14:paraId="242F29F0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  <w:p w14:paraId="1C75DB3A" w14:textId="2B562DFE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Ordine scolastico</w:t>
            </w:r>
          </w:p>
        </w:tc>
        <w:tc>
          <w:tcPr>
            <w:tcW w:w="1510" w:type="dxa"/>
          </w:tcPr>
          <w:p w14:paraId="0AB4AC62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  <w:p w14:paraId="25F01865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  <w:p w14:paraId="09CCF22F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  <w:p w14:paraId="62A3093D" w14:textId="06E4924B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plesso</w:t>
            </w:r>
          </w:p>
        </w:tc>
        <w:tc>
          <w:tcPr>
            <w:tcW w:w="1182" w:type="dxa"/>
          </w:tcPr>
          <w:p w14:paraId="6E8BD597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  <w:p w14:paraId="318D86D2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  <w:p w14:paraId="67FA167C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  <w:p w14:paraId="415BAF83" w14:textId="1D79E2AF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Classe</w:t>
            </w:r>
          </w:p>
        </w:tc>
        <w:tc>
          <w:tcPr>
            <w:tcW w:w="1177" w:type="dxa"/>
          </w:tcPr>
          <w:p w14:paraId="50B4E48F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  <w:p w14:paraId="11D7A7B7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  <w:p w14:paraId="3E3B5357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  <w:p w14:paraId="12BC5374" w14:textId="1949C5F0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Tempo scuola</w:t>
            </w:r>
          </w:p>
        </w:tc>
      </w:tr>
      <w:tr w:rsidR="001E26D3" w14:paraId="736E9431" w14:textId="5DDA4768" w:rsidTr="001E26D3">
        <w:trPr>
          <w:trHeight w:val="454"/>
        </w:trPr>
        <w:tc>
          <w:tcPr>
            <w:tcW w:w="939" w:type="dxa"/>
          </w:tcPr>
          <w:p w14:paraId="57870439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</w:tcPr>
          <w:p w14:paraId="71B9DAF1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679" w:type="dxa"/>
          </w:tcPr>
          <w:p w14:paraId="02114066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824" w:type="dxa"/>
          </w:tcPr>
          <w:p w14:paraId="7D98C9C1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214" w:type="dxa"/>
          </w:tcPr>
          <w:p w14:paraId="6AE02B72" w14:textId="45E5025F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510" w:type="dxa"/>
          </w:tcPr>
          <w:p w14:paraId="34EF9C91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182" w:type="dxa"/>
          </w:tcPr>
          <w:p w14:paraId="675643A9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177" w:type="dxa"/>
          </w:tcPr>
          <w:p w14:paraId="19F23873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</w:tr>
      <w:tr w:rsidR="001E26D3" w14:paraId="466E5901" w14:textId="7C6C5B2E" w:rsidTr="001E26D3">
        <w:trPr>
          <w:trHeight w:val="454"/>
        </w:trPr>
        <w:tc>
          <w:tcPr>
            <w:tcW w:w="939" w:type="dxa"/>
          </w:tcPr>
          <w:p w14:paraId="743807EB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</w:tcPr>
          <w:p w14:paraId="2494C6C5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679" w:type="dxa"/>
          </w:tcPr>
          <w:p w14:paraId="7A9A4BE7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824" w:type="dxa"/>
          </w:tcPr>
          <w:p w14:paraId="11942F50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214" w:type="dxa"/>
          </w:tcPr>
          <w:p w14:paraId="0C5EE30B" w14:textId="6980E9BF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510" w:type="dxa"/>
          </w:tcPr>
          <w:p w14:paraId="2F38D5DE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182" w:type="dxa"/>
          </w:tcPr>
          <w:p w14:paraId="32717A52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177" w:type="dxa"/>
          </w:tcPr>
          <w:p w14:paraId="63F2F7E2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</w:tr>
      <w:tr w:rsidR="001E26D3" w14:paraId="4F687A10" w14:textId="7B1C82D2" w:rsidTr="001E26D3">
        <w:trPr>
          <w:trHeight w:val="454"/>
        </w:trPr>
        <w:tc>
          <w:tcPr>
            <w:tcW w:w="939" w:type="dxa"/>
          </w:tcPr>
          <w:p w14:paraId="12596491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</w:tcPr>
          <w:p w14:paraId="0A73C30E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679" w:type="dxa"/>
          </w:tcPr>
          <w:p w14:paraId="160EA24A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824" w:type="dxa"/>
          </w:tcPr>
          <w:p w14:paraId="636D697B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214" w:type="dxa"/>
          </w:tcPr>
          <w:p w14:paraId="4A74BF2F" w14:textId="7CE7CB41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510" w:type="dxa"/>
          </w:tcPr>
          <w:p w14:paraId="7BD740CB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182" w:type="dxa"/>
          </w:tcPr>
          <w:p w14:paraId="0BDD99F8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177" w:type="dxa"/>
          </w:tcPr>
          <w:p w14:paraId="0FD3BDCF" w14:textId="77777777" w:rsidR="001E26D3" w:rsidRDefault="001E26D3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</w:tr>
    </w:tbl>
    <w:p w14:paraId="12D11B15" w14:textId="77777777" w:rsidR="00836A28" w:rsidRDefault="00836A28" w:rsidP="00836A28">
      <w:pPr>
        <w:pStyle w:val="Intestazione"/>
        <w:tabs>
          <w:tab w:val="clear" w:pos="4819"/>
          <w:tab w:val="clear" w:pos="9638"/>
          <w:tab w:val="left" w:pos="0"/>
        </w:tabs>
        <w:rPr>
          <w:rFonts w:ascii="Verdana" w:hAnsi="Verdana"/>
          <w:b/>
          <w:iCs/>
          <w:sz w:val="18"/>
          <w:szCs w:val="18"/>
        </w:rPr>
      </w:pPr>
    </w:p>
    <w:p w14:paraId="27AA7D85" w14:textId="529E2132" w:rsidR="00F459DC" w:rsidRDefault="00F459DC" w:rsidP="000774EC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176C58C1" w14:textId="39E1BF05" w:rsidR="00F459DC" w:rsidRPr="00F459DC" w:rsidRDefault="00C42C95" w:rsidP="00714A0A">
      <w:pPr>
        <w:pStyle w:val="Intestazione"/>
        <w:numPr>
          <w:ilvl w:val="0"/>
          <w:numId w:val="13"/>
        </w:numPr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/>
          <w:iCs/>
          <w:sz w:val="18"/>
          <w:szCs w:val="18"/>
        </w:rPr>
      </w:pPr>
      <w:r>
        <w:rPr>
          <w:rFonts w:ascii="Verdana" w:hAnsi="Verdana"/>
          <w:b/>
          <w:iCs/>
          <w:sz w:val="18"/>
          <w:szCs w:val="18"/>
        </w:rPr>
        <w:t>R</w:t>
      </w:r>
      <w:r w:rsidR="00C626E7">
        <w:rPr>
          <w:rFonts w:ascii="Verdana" w:hAnsi="Verdana"/>
          <w:b/>
          <w:iCs/>
          <w:sz w:val="18"/>
          <w:szCs w:val="18"/>
        </w:rPr>
        <w:t>I</w:t>
      </w:r>
      <w:r w:rsidR="00F459DC" w:rsidRPr="00F459DC">
        <w:rPr>
          <w:rFonts w:ascii="Verdana" w:hAnsi="Verdana"/>
          <w:b/>
          <w:iCs/>
          <w:sz w:val="18"/>
          <w:szCs w:val="18"/>
        </w:rPr>
        <w:t xml:space="preserve">NUNCIA </w:t>
      </w:r>
      <w:r w:rsidR="00666676">
        <w:rPr>
          <w:rFonts w:ascii="Verdana" w:hAnsi="Verdana"/>
          <w:b/>
          <w:iCs/>
          <w:sz w:val="18"/>
          <w:szCs w:val="18"/>
        </w:rPr>
        <w:t>AL SOSTEGNO</w:t>
      </w:r>
      <w:r w:rsidR="00854939">
        <w:rPr>
          <w:rFonts w:ascii="Verdana" w:hAnsi="Verdana"/>
          <w:b/>
          <w:iCs/>
          <w:sz w:val="18"/>
          <w:szCs w:val="18"/>
        </w:rPr>
        <w:t xml:space="preserve"> </w:t>
      </w:r>
    </w:p>
    <w:p w14:paraId="084512FB" w14:textId="5CF5E5F9" w:rsidR="000774EC" w:rsidRDefault="000774EC" w:rsidP="000774EC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60846389" w14:textId="6F0A56CA" w:rsidR="000774EC" w:rsidRDefault="00F459DC" w:rsidP="000774EC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>L’alunno…</w:t>
      </w:r>
      <w:proofErr w:type="gramStart"/>
      <w:r>
        <w:rPr>
          <w:rFonts w:ascii="Verdana" w:hAnsi="Verdana"/>
          <w:bCs/>
          <w:iCs/>
          <w:sz w:val="18"/>
          <w:szCs w:val="18"/>
        </w:rPr>
        <w:t xml:space="preserve">… </w:t>
      </w:r>
      <w:r w:rsidR="00666676">
        <w:rPr>
          <w:rFonts w:ascii="Verdana" w:hAnsi="Verdana"/>
          <w:bCs/>
          <w:iCs/>
          <w:sz w:val="18"/>
          <w:szCs w:val="18"/>
        </w:rPr>
        <w:t>,</w:t>
      </w:r>
      <w:proofErr w:type="gramEnd"/>
      <w:r>
        <w:rPr>
          <w:rFonts w:ascii="Verdana" w:hAnsi="Verdana"/>
          <w:bCs/>
          <w:iCs/>
          <w:sz w:val="18"/>
          <w:szCs w:val="18"/>
        </w:rPr>
        <w:t>(indicare iniziali e ordine di scuola d</w:t>
      </w:r>
      <w:r w:rsidR="00CD76B7">
        <w:rPr>
          <w:rFonts w:ascii="Verdana" w:hAnsi="Verdana"/>
          <w:bCs/>
          <w:iCs/>
          <w:sz w:val="18"/>
          <w:szCs w:val="18"/>
        </w:rPr>
        <w:t xml:space="preserve">i </w:t>
      </w:r>
      <w:r>
        <w:rPr>
          <w:rFonts w:ascii="Verdana" w:hAnsi="Verdana"/>
          <w:bCs/>
          <w:iCs/>
          <w:sz w:val="18"/>
          <w:szCs w:val="18"/>
        </w:rPr>
        <w:t>a</w:t>
      </w:r>
      <w:r w:rsidR="00CD76B7">
        <w:rPr>
          <w:rFonts w:ascii="Verdana" w:hAnsi="Verdana"/>
          <w:bCs/>
          <w:iCs/>
          <w:sz w:val="18"/>
          <w:szCs w:val="18"/>
        </w:rPr>
        <w:t>p</w:t>
      </w:r>
      <w:r>
        <w:rPr>
          <w:rFonts w:ascii="Verdana" w:hAnsi="Verdana"/>
          <w:bCs/>
          <w:iCs/>
          <w:sz w:val="18"/>
          <w:szCs w:val="18"/>
        </w:rPr>
        <w:t>partene</w:t>
      </w:r>
      <w:r w:rsidR="00CD76B7">
        <w:rPr>
          <w:rFonts w:ascii="Verdana" w:hAnsi="Verdana"/>
          <w:bCs/>
          <w:iCs/>
          <w:sz w:val="18"/>
          <w:szCs w:val="18"/>
        </w:rPr>
        <w:t>n</w:t>
      </w:r>
      <w:r>
        <w:rPr>
          <w:rFonts w:ascii="Verdana" w:hAnsi="Verdana"/>
          <w:bCs/>
          <w:iCs/>
          <w:sz w:val="18"/>
          <w:szCs w:val="18"/>
        </w:rPr>
        <w:t>za)</w:t>
      </w:r>
      <w:r w:rsidR="00666676">
        <w:rPr>
          <w:rFonts w:ascii="Verdana" w:hAnsi="Verdana"/>
          <w:bCs/>
          <w:iCs/>
          <w:sz w:val="18"/>
          <w:szCs w:val="18"/>
        </w:rPr>
        <w:t>,</w:t>
      </w:r>
      <w:r>
        <w:rPr>
          <w:rFonts w:ascii="Verdana" w:hAnsi="Verdana"/>
          <w:bCs/>
          <w:iCs/>
          <w:sz w:val="18"/>
          <w:szCs w:val="18"/>
        </w:rPr>
        <w:t xml:space="preserve"> a cui sono state assegnate n.</w:t>
      </w:r>
      <w:r w:rsidR="00B051F5">
        <w:rPr>
          <w:rFonts w:ascii="Verdana" w:hAnsi="Verdana"/>
          <w:bCs/>
          <w:iCs/>
          <w:sz w:val="18"/>
          <w:szCs w:val="18"/>
        </w:rPr>
        <w:t xml:space="preserve"> </w:t>
      </w:r>
      <w:r>
        <w:rPr>
          <w:rFonts w:ascii="Verdana" w:hAnsi="Verdana"/>
          <w:bCs/>
          <w:iCs/>
          <w:sz w:val="18"/>
          <w:szCs w:val="18"/>
        </w:rPr>
        <w:t>ore …..</w:t>
      </w:r>
      <w:r w:rsidR="00666676">
        <w:rPr>
          <w:rFonts w:ascii="Verdana" w:hAnsi="Verdana"/>
          <w:bCs/>
          <w:iCs/>
          <w:sz w:val="18"/>
          <w:szCs w:val="18"/>
        </w:rPr>
        <w:t xml:space="preserve">, </w:t>
      </w:r>
      <w:r w:rsidR="00001252">
        <w:rPr>
          <w:rFonts w:ascii="Verdana" w:hAnsi="Verdana"/>
          <w:bCs/>
          <w:iCs/>
          <w:sz w:val="18"/>
          <w:szCs w:val="18"/>
        </w:rPr>
        <w:t>rinuncia alle ore di sostegno</w:t>
      </w:r>
      <w:r w:rsidR="005E159C">
        <w:rPr>
          <w:rFonts w:ascii="Verdana" w:hAnsi="Verdana"/>
          <w:bCs/>
          <w:iCs/>
          <w:sz w:val="18"/>
          <w:szCs w:val="18"/>
        </w:rPr>
        <w:t>.</w:t>
      </w:r>
    </w:p>
    <w:p w14:paraId="25116FEB" w14:textId="28FF55D3" w:rsidR="00F459DC" w:rsidRDefault="00F459DC" w:rsidP="000774EC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668C561E" w14:textId="0D539C84" w:rsidR="00F459DC" w:rsidRDefault="00F459DC" w:rsidP="000774EC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2771549A" w14:textId="62BC02AE" w:rsidR="00F459DC" w:rsidRDefault="001E26D3" w:rsidP="000774EC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  <w:r w:rsidRPr="001E26D3">
        <w:rPr>
          <w:rFonts w:ascii="Verdana" w:hAnsi="Verdana"/>
          <w:bCs/>
          <w:iCs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2F3EB8E" wp14:editId="01EC2D7C">
                <wp:simplePos x="0" y="0"/>
                <wp:positionH relativeFrom="margin">
                  <wp:align>left</wp:align>
                </wp:positionH>
                <wp:positionV relativeFrom="paragraph">
                  <wp:posOffset>143510</wp:posOffset>
                </wp:positionV>
                <wp:extent cx="6362700" cy="1404620"/>
                <wp:effectExtent l="0" t="0" r="19050" b="2159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17DBC" w14:textId="33624F05" w:rsidR="001E26D3" w:rsidRPr="001E26D3" w:rsidRDefault="001E26D3" w:rsidP="001E26D3">
                            <w:pPr>
                              <w:jc w:val="both"/>
                              <w:rPr>
                                <w:rFonts w:ascii="Verdana" w:hAnsi="Verdana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1E26D3">
                              <w:rPr>
                                <w:rFonts w:ascii="Verdana" w:hAnsi="Verdana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Il Dirigente Scolastico </w:t>
                            </w:r>
                            <w:r w:rsidRPr="001E26D3">
                              <w:rPr>
                                <w:rFonts w:ascii="Verdana" w:hAnsi="Verdana"/>
                                <w:b/>
                                <w:iCs/>
                                <w:sz w:val="18"/>
                                <w:szCs w:val="18"/>
                              </w:rPr>
                              <w:t>DICHIARA</w:t>
                            </w:r>
                            <w:r w:rsidRPr="001E26D3">
                              <w:rPr>
                                <w:rFonts w:ascii="Verdana" w:hAnsi="Verdana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di aver depositato agli atti della scuola tutta la documentazione che attesta le variazioni sopra indicate.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F3EB8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11.3pt;width:501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">
                <v:textbox style="mso-fit-shape-to-text:t">
                  <w:txbxContent>
                    <w:p w14:paraId="0B117DBC" w14:textId="33624F05" w:rsidR="001E26D3" w:rsidRPr="001E26D3" w:rsidRDefault="001E26D3" w:rsidP="001E26D3">
                      <w:pPr>
                        <w:jc w:val="both"/>
                        <w:rPr>
                          <w:rFonts w:ascii="Verdana" w:hAnsi="Verdana"/>
                          <w:bCs/>
                          <w:iCs/>
                          <w:sz w:val="18"/>
                          <w:szCs w:val="18"/>
                        </w:rPr>
                      </w:pPr>
                      <w:r w:rsidRPr="001E26D3">
                        <w:rPr>
                          <w:rFonts w:ascii="Verdana" w:hAnsi="Verdana"/>
                          <w:bCs/>
                          <w:iCs/>
                          <w:sz w:val="18"/>
                          <w:szCs w:val="18"/>
                        </w:rPr>
                        <w:t xml:space="preserve">Il Dirigente Scolastico </w:t>
                      </w:r>
                      <w:r w:rsidRPr="001E26D3">
                        <w:rPr>
                          <w:rFonts w:ascii="Verdana" w:hAnsi="Verdana"/>
                          <w:b/>
                          <w:iCs/>
                          <w:sz w:val="18"/>
                          <w:szCs w:val="18"/>
                        </w:rPr>
                        <w:t>DICHIARA</w:t>
                      </w:r>
                      <w:r w:rsidRPr="001E26D3">
                        <w:rPr>
                          <w:rFonts w:ascii="Verdana" w:hAnsi="Verdana"/>
                          <w:bCs/>
                          <w:iCs/>
                          <w:sz w:val="18"/>
                          <w:szCs w:val="18"/>
                        </w:rPr>
                        <w:t xml:space="preserve"> di aver depositato agli atti della scuola tutta la documentazione che attesta le variazioni sopra indicate.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4172B9" w14:textId="40DB0570" w:rsidR="001E26D3" w:rsidRDefault="001E26D3" w:rsidP="000774EC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2D6C788C" w14:textId="77777777" w:rsidR="001E26D3" w:rsidRDefault="001E26D3" w:rsidP="000774EC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3AABD146" w14:textId="382AD398" w:rsidR="00E2079C" w:rsidRDefault="00487A6D" w:rsidP="00E2079C">
      <w:pPr>
        <w:pStyle w:val="Intestazione"/>
        <w:tabs>
          <w:tab w:val="clear" w:pos="4819"/>
          <w:tab w:val="clear" w:pos="9638"/>
          <w:tab w:val="left" w:pos="0"/>
        </w:tabs>
        <w:jc w:val="center"/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0432ED" wp14:editId="6995E0F7">
                <wp:simplePos x="0" y="0"/>
                <wp:positionH relativeFrom="column">
                  <wp:posOffset>1727835</wp:posOffset>
                </wp:positionH>
                <wp:positionV relativeFrom="paragraph">
                  <wp:posOffset>62230</wp:posOffset>
                </wp:positionV>
                <wp:extent cx="438150" cy="152400"/>
                <wp:effectExtent l="0" t="19050" r="38100" b="38100"/>
                <wp:wrapNone/>
                <wp:docPr id="4" name="Freccia a dest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7C5FA" id="Freccia a destra 4" o:spid="_x0000_s1026" type="#_x0000_t13" style="position:absolute;margin-left:136.05pt;margin-top:4.9pt;width:34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" adj="17843" fillcolor="white [3201]" strokecolor="#70ad47 [3209]" strokeweight="1pt"/>
            </w:pict>
          </mc:Fallback>
        </mc:AlternateContent>
      </w:r>
      <w:r w:rsidR="00F459DC">
        <w:rPr>
          <w:rFonts w:ascii="Verdana" w:hAnsi="Verdana"/>
          <w:bCs/>
          <w:iCs/>
          <w:sz w:val="18"/>
          <w:szCs w:val="18"/>
        </w:rPr>
        <w:t>IL DIRIGENTE SCOLASTICO</w:t>
      </w:r>
    </w:p>
    <w:p w14:paraId="00531309" w14:textId="076A905B" w:rsidR="00F459DC" w:rsidRPr="00E2079C" w:rsidRDefault="00487A6D" w:rsidP="00E2079C">
      <w:pPr>
        <w:pStyle w:val="Intestazione"/>
        <w:tabs>
          <w:tab w:val="clear" w:pos="4819"/>
          <w:tab w:val="clear" w:pos="9638"/>
          <w:tab w:val="left" w:pos="0"/>
        </w:tabs>
        <w:jc w:val="center"/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 xml:space="preserve"> </w:t>
      </w:r>
      <w:r w:rsidR="00F459DC">
        <w:rPr>
          <w:rFonts w:ascii="Verdana" w:hAnsi="Verdana"/>
          <w:bCs/>
          <w:iCs/>
          <w:sz w:val="18"/>
          <w:szCs w:val="18"/>
        </w:rPr>
        <w:t>(firma digitale)</w:t>
      </w:r>
    </w:p>
    <w:sectPr w:rsidR="00F459DC" w:rsidRPr="00E2079C" w:rsidSect="00A76394">
      <w:headerReference w:type="even" r:id="rId7"/>
      <w:headerReference w:type="default" r:id="rId8"/>
      <w:footerReference w:type="even" r:id="rId9"/>
      <w:type w:val="continuous"/>
      <w:pgSz w:w="11906" w:h="16838"/>
      <w:pgMar w:top="567" w:right="991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16C1" w14:textId="77777777" w:rsidR="0076568B" w:rsidRDefault="0076568B">
      <w:r>
        <w:separator/>
      </w:r>
    </w:p>
  </w:endnote>
  <w:endnote w:type="continuationSeparator" w:id="0">
    <w:p w14:paraId="79AA67CF" w14:textId="77777777" w:rsidR="0076568B" w:rsidRDefault="0076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0040" w14:textId="77777777" w:rsidR="00AE3100" w:rsidRDefault="00AE3100" w:rsidP="0025490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ABB4E18" w14:textId="77777777" w:rsidR="00AE3100" w:rsidRDefault="00AE31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FCC2" w14:textId="77777777" w:rsidR="0076568B" w:rsidRDefault="0076568B">
      <w:r>
        <w:separator/>
      </w:r>
    </w:p>
  </w:footnote>
  <w:footnote w:type="continuationSeparator" w:id="0">
    <w:p w14:paraId="1E53D297" w14:textId="77777777" w:rsidR="0076568B" w:rsidRDefault="0076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B79B" w14:textId="77777777" w:rsidR="00AE3100" w:rsidRDefault="00AE3100" w:rsidP="00760709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697F30" w14:textId="77777777" w:rsidR="00AE3100" w:rsidRDefault="00AE31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E4FF" w14:textId="6D6AC4B7" w:rsidR="00E51B27" w:rsidRDefault="00E51B27" w:rsidP="00E51B27">
    <w:pPr>
      <w:ind w:left="360"/>
      <w:jc w:val="center"/>
    </w:pPr>
  </w:p>
  <w:p w14:paraId="3672A046" w14:textId="77777777" w:rsidR="00AE3100" w:rsidRPr="004A07CA" w:rsidRDefault="00AE3100" w:rsidP="00BA3BC5">
    <w:pPr>
      <w:pStyle w:val="Intestazione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276"/>
    <w:multiLevelType w:val="hybridMultilevel"/>
    <w:tmpl w:val="CE9A71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5FF6"/>
    <w:multiLevelType w:val="hybridMultilevel"/>
    <w:tmpl w:val="50320DD0"/>
    <w:lvl w:ilvl="0" w:tplc="048A9DE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12690"/>
    <w:multiLevelType w:val="hybridMultilevel"/>
    <w:tmpl w:val="3882592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F3FFE"/>
    <w:multiLevelType w:val="hybridMultilevel"/>
    <w:tmpl w:val="1A42BA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85F77"/>
    <w:multiLevelType w:val="hybridMultilevel"/>
    <w:tmpl w:val="6172E1E6"/>
    <w:lvl w:ilvl="0" w:tplc="BF2EBEF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27419"/>
    <w:multiLevelType w:val="hybridMultilevel"/>
    <w:tmpl w:val="95742E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047B0"/>
    <w:multiLevelType w:val="hybridMultilevel"/>
    <w:tmpl w:val="BE904104"/>
    <w:lvl w:ilvl="0" w:tplc="49BE70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995304"/>
    <w:multiLevelType w:val="hybridMultilevel"/>
    <w:tmpl w:val="09289060"/>
    <w:lvl w:ilvl="0" w:tplc="0410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9C6BBC"/>
    <w:multiLevelType w:val="hybridMultilevel"/>
    <w:tmpl w:val="3990C6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E7480"/>
    <w:multiLevelType w:val="multilevel"/>
    <w:tmpl w:val="51FC8B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DecimaWE Rg" w:hAnsi="DecimaWE Rg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D11EE3"/>
    <w:multiLevelType w:val="hybridMultilevel"/>
    <w:tmpl w:val="A6267EC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502" w:hanging="360"/>
      </w:pPr>
    </w:lvl>
  </w:abstractNum>
  <w:abstractNum w:abstractNumId="12" w15:restartNumberingAfterBreak="0">
    <w:nsid w:val="7FA068E2"/>
    <w:multiLevelType w:val="hybridMultilevel"/>
    <w:tmpl w:val="64BAB1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</w:num>
  <w:num w:numId="10">
    <w:abstractNumId w:val="12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FD"/>
    <w:rsid w:val="00000FEC"/>
    <w:rsid w:val="00001252"/>
    <w:rsid w:val="00002D55"/>
    <w:rsid w:val="00026D86"/>
    <w:rsid w:val="00042075"/>
    <w:rsid w:val="00045082"/>
    <w:rsid w:val="0005470D"/>
    <w:rsid w:val="00060A49"/>
    <w:rsid w:val="00063A74"/>
    <w:rsid w:val="000650BB"/>
    <w:rsid w:val="00066DED"/>
    <w:rsid w:val="000774EC"/>
    <w:rsid w:val="0008627C"/>
    <w:rsid w:val="00087774"/>
    <w:rsid w:val="00096D6A"/>
    <w:rsid w:val="00097BF5"/>
    <w:rsid w:val="000B71BB"/>
    <w:rsid w:val="000B78D3"/>
    <w:rsid w:val="000D6F2D"/>
    <w:rsid w:val="000E4F53"/>
    <w:rsid w:val="000F0D88"/>
    <w:rsid w:val="000F6C13"/>
    <w:rsid w:val="0010100B"/>
    <w:rsid w:val="00101816"/>
    <w:rsid w:val="00121B81"/>
    <w:rsid w:val="00124607"/>
    <w:rsid w:val="0013473A"/>
    <w:rsid w:val="0014204A"/>
    <w:rsid w:val="001422C6"/>
    <w:rsid w:val="0014252F"/>
    <w:rsid w:val="001655D4"/>
    <w:rsid w:val="00167E8F"/>
    <w:rsid w:val="00176C55"/>
    <w:rsid w:val="00187C83"/>
    <w:rsid w:val="00191FF3"/>
    <w:rsid w:val="001977D6"/>
    <w:rsid w:val="001A2F3F"/>
    <w:rsid w:val="001B4B94"/>
    <w:rsid w:val="001B50DB"/>
    <w:rsid w:val="001B7DEA"/>
    <w:rsid w:val="001E26D3"/>
    <w:rsid w:val="001E2D66"/>
    <w:rsid w:val="001E6292"/>
    <w:rsid w:val="0020262F"/>
    <w:rsid w:val="00205254"/>
    <w:rsid w:val="00220F0F"/>
    <w:rsid w:val="0022260B"/>
    <w:rsid w:val="00232FCB"/>
    <w:rsid w:val="002422CB"/>
    <w:rsid w:val="0024320B"/>
    <w:rsid w:val="00245C77"/>
    <w:rsid w:val="00254906"/>
    <w:rsid w:val="00255DAC"/>
    <w:rsid w:val="00261698"/>
    <w:rsid w:val="00261BC3"/>
    <w:rsid w:val="00270295"/>
    <w:rsid w:val="00270F5A"/>
    <w:rsid w:val="00272A70"/>
    <w:rsid w:val="0027442A"/>
    <w:rsid w:val="002836C8"/>
    <w:rsid w:val="00287744"/>
    <w:rsid w:val="00290EA8"/>
    <w:rsid w:val="00293327"/>
    <w:rsid w:val="00295724"/>
    <w:rsid w:val="002B05E5"/>
    <w:rsid w:val="002B108A"/>
    <w:rsid w:val="002C0D32"/>
    <w:rsid w:val="002C3888"/>
    <w:rsid w:val="002F34BB"/>
    <w:rsid w:val="0030514C"/>
    <w:rsid w:val="00310F1B"/>
    <w:rsid w:val="00321E96"/>
    <w:rsid w:val="00323A6C"/>
    <w:rsid w:val="00331EA1"/>
    <w:rsid w:val="00340CA1"/>
    <w:rsid w:val="00356D7E"/>
    <w:rsid w:val="00357450"/>
    <w:rsid w:val="003623D5"/>
    <w:rsid w:val="00366950"/>
    <w:rsid w:val="003844C2"/>
    <w:rsid w:val="00386968"/>
    <w:rsid w:val="003966B7"/>
    <w:rsid w:val="003C1598"/>
    <w:rsid w:val="003C6344"/>
    <w:rsid w:val="003D0DA5"/>
    <w:rsid w:val="003F3371"/>
    <w:rsid w:val="00411676"/>
    <w:rsid w:val="00412B5D"/>
    <w:rsid w:val="004202EC"/>
    <w:rsid w:val="00425955"/>
    <w:rsid w:val="00426715"/>
    <w:rsid w:val="00430532"/>
    <w:rsid w:val="00432892"/>
    <w:rsid w:val="00432F01"/>
    <w:rsid w:val="00445A3F"/>
    <w:rsid w:val="00445CE6"/>
    <w:rsid w:val="00485821"/>
    <w:rsid w:val="00487A6D"/>
    <w:rsid w:val="00487C97"/>
    <w:rsid w:val="004906AC"/>
    <w:rsid w:val="00495128"/>
    <w:rsid w:val="004A07CA"/>
    <w:rsid w:val="004A40C7"/>
    <w:rsid w:val="004B6A78"/>
    <w:rsid w:val="004D124E"/>
    <w:rsid w:val="004F77A0"/>
    <w:rsid w:val="00510DFE"/>
    <w:rsid w:val="00521524"/>
    <w:rsid w:val="005217C8"/>
    <w:rsid w:val="005266EB"/>
    <w:rsid w:val="00545247"/>
    <w:rsid w:val="0054548D"/>
    <w:rsid w:val="00565DAE"/>
    <w:rsid w:val="005943A4"/>
    <w:rsid w:val="005B5835"/>
    <w:rsid w:val="005C58CA"/>
    <w:rsid w:val="005D3BBE"/>
    <w:rsid w:val="005D5B72"/>
    <w:rsid w:val="005E159C"/>
    <w:rsid w:val="005E1C26"/>
    <w:rsid w:val="005F5EB4"/>
    <w:rsid w:val="0060101C"/>
    <w:rsid w:val="00607F03"/>
    <w:rsid w:val="00610137"/>
    <w:rsid w:val="00626CCE"/>
    <w:rsid w:val="006315CA"/>
    <w:rsid w:val="00632056"/>
    <w:rsid w:val="00647346"/>
    <w:rsid w:val="0064773E"/>
    <w:rsid w:val="00650359"/>
    <w:rsid w:val="00663EAD"/>
    <w:rsid w:val="00666676"/>
    <w:rsid w:val="00686436"/>
    <w:rsid w:val="006A6F50"/>
    <w:rsid w:val="006B0BA8"/>
    <w:rsid w:val="006B68D8"/>
    <w:rsid w:val="006B7DD2"/>
    <w:rsid w:val="006C7FB7"/>
    <w:rsid w:val="006D5F5E"/>
    <w:rsid w:val="006E4CE3"/>
    <w:rsid w:val="006F7F80"/>
    <w:rsid w:val="00703D65"/>
    <w:rsid w:val="00704F2A"/>
    <w:rsid w:val="007051E3"/>
    <w:rsid w:val="007067F0"/>
    <w:rsid w:val="00710CED"/>
    <w:rsid w:val="00714A0A"/>
    <w:rsid w:val="00714CFA"/>
    <w:rsid w:val="00717FD1"/>
    <w:rsid w:val="00734605"/>
    <w:rsid w:val="0073506C"/>
    <w:rsid w:val="00745E72"/>
    <w:rsid w:val="00746852"/>
    <w:rsid w:val="007574CE"/>
    <w:rsid w:val="00760709"/>
    <w:rsid w:val="00763835"/>
    <w:rsid w:val="0076568B"/>
    <w:rsid w:val="007771DE"/>
    <w:rsid w:val="00783EE8"/>
    <w:rsid w:val="00794278"/>
    <w:rsid w:val="007A0961"/>
    <w:rsid w:val="007A452A"/>
    <w:rsid w:val="007A6271"/>
    <w:rsid w:val="007B0138"/>
    <w:rsid w:val="007B4065"/>
    <w:rsid w:val="007C45C1"/>
    <w:rsid w:val="007D5C0A"/>
    <w:rsid w:val="007D5FD5"/>
    <w:rsid w:val="007D6891"/>
    <w:rsid w:val="007F0CD4"/>
    <w:rsid w:val="007F22FF"/>
    <w:rsid w:val="007F247D"/>
    <w:rsid w:val="007F5B2F"/>
    <w:rsid w:val="0081142C"/>
    <w:rsid w:val="00826325"/>
    <w:rsid w:val="008359D8"/>
    <w:rsid w:val="00836A28"/>
    <w:rsid w:val="00841C27"/>
    <w:rsid w:val="0084745D"/>
    <w:rsid w:val="00851B41"/>
    <w:rsid w:val="00854939"/>
    <w:rsid w:val="008629C3"/>
    <w:rsid w:val="008711FA"/>
    <w:rsid w:val="00872288"/>
    <w:rsid w:val="008776DD"/>
    <w:rsid w:val="0088730C"/>
    <w:rsid w:val="008B0A7C"/>
    <w:rsid w:val="008B3F03"/>
    <w:rsid w:val="008C1AF4"/>
    <w:rsid w:val="008D4B71"/>
    <w:rsid w:val="008E27FC"/>
    <w:rsid w:val="008E2A67"/>
    <w:rsid w:val="008F18E3"/>
    <w:rsid w:val="0091279C"/>
    <w:rsid w:val="00914960"/>
    <w:rsid w:val="0091688B"/>
    <w:rsid w:val="00917E0E"/>
    <w:rsid w:val="00920545"/>
    <w:rsid w:val="00921CB6"/>
    <w:rsid w:val="0095599E"/>
    <w:rsid w:val="00977E62"/>
    <w:rsid w:val="00984A3E"/>
    <w:rsid w:val="009947D8"/>
    <w:rsid w:val="009A1F18"/>
    <w:rsid w:val="009A2B2C"/>
    <w:rsid w:val="009A41BA"/>
    <w:rsid w:val="009B16B3"/>
    <w:rsid w:val="009C2E75"/>
    <w:rsid w:val="009C5587"/>
    <w:rsid w:val="009E3D54"/>
    <w:rsid w:val="009F0E8D"/>
    <w:rsid w:val="009F2F1A"/>
    <w:rsid w:val="00A033A5"/>
    <w:rsid w:val="00A200AC"/>
    <w:rsid w:val="00A24221"/>
    <w:rsid w:val="00A43AC1"/>
    <w:rsid w:val="00A44432"/>
    <w:rsid w:val="00A52790"/>
    <w:rsid w:val="00A55A55"/>
    <w:rsid w:val="00A566D6"/>
    <w:rsid w:val="00A6020C"/>
    <w:rsid w:val="00A63565"/>
    <w:rsid w:val="00A66C3D"/>
    <w:rsid w:val="00A71A56"/>
    <w:rsid w:val="00A73929"/>
    <w:rsid w:val="00A75216"/>
    <w:rsid w:val="00A76394"/>
    <w:rsid w:val="00A76EA7"/>
    <w:rsid w:val="00A831CD"/>
    <w:rsid w:val="00A943D8"/>
    <w:rsid w:val="00A96926"/>
    <w:rsid w:val="00AA330B"/>
    <w:rsid w:val="00AA4601"/>
    <w:rsid w:val="00AA7498"/>
    <w:rsid w:val="00AB284A"/>
    <w:rsid w:val="00AB3261"/>
    <w:rsid w:val="00AD1796"/>
    <w:rsid w:val="00AE3100"/>
    <w:rsid w:val="00AE34CA"/>
    <w:rsid w:val="00AE590F"/>
    <w:rsid w:val="00AF2DE7"/>
    <w:rsid w:val="00AF5DE7"/>
    <w:rsid w:val="00AF7A21"/>
    <w:rsid w:val="00B00735"/>
    <w:rsid w:val="00B051F5"/>
    <w:rsid w:val="00B059AC"/>
    <w:rsid w:val="00B13BFD"/>
    <w:rsid w:val="00B16833"/>
    <w:rsid w:val="00B35842"/>
    <w:rsid w:val="00B36B5D"/>
    <w:rsid w:val="00B43833"/>
    <w:rsid w:val="00B50633"/>
    <w:rsid w:val="00B5714B"/>
    <w:rsid w:val="00B63147"/>
    <w:rsid w:val="00B63E04"/>
    <w:rsid w:val="00B80E0E"/>
    <w:rsid w:val="00BA3BC5"/>
    <w:rsid w:val="00BA629C"/>
    <w:rsid w:val="00BB05B1"/>
    <w:rsid w:val="00BB52D2"/>
    <w:rsid w:val="00BC3488"/>
    <w:rsid w:val="00BC5D95"/>
    <w:rsid w:val="00BD5EEB"/>
    <w:rsid w:val="00BD7F09"/>
    <w:rsid w:val="00BE51B3"/>
    <w:rsid w:val="00BF4F3C"/>
    <w:rsid w:val="00C0098E"/>
    <w:rsid w:val="00C073C1"/>
    <w:rsid w:val="00C22002"/>
    <w:rsid w:val="00C3119C"/>
    <w:rsid w:val="00C42C95"/>
    <w:rsid w:val="00C5718B"/>
    <w:rsid w:val="00C626E7"/>
    <w:rsid w:val="00C64BF5"/>
    <w:rsid w:val="00C879AA"/>
    <w:rsid w:val="00C9198F"/>
    <w:rsid w:val="00C9380D"/>
    <w:rsid w:val="00C95A6C"/>
    <w:rsid w:val="00CA3F4A"/>
    <w:rsid w:val="00CA41B1"/>
    <w:rsid w:val="00CB32CC"/>
    <w:rsid w:val="00CB4895"/>
    <w:rsid w:val="00CC2888"/>
    <w:rsid w:val="00CC4894"/>
    <w:rsid w:val="00CC7346"/>
    <w:rsid w:val="00CD76B7"/>
    <w:rsid w:val="00D04EDA"/>
    <w:rsid w:val="00D10BC8"/>
    <w:rsid w:val="00D16EFF"/>
    <w:rsid w:val="00D17218"/>
    <w:rsid w:val="00D32293"/>
    <w:rsid w:val="00D326EA"/>
    <w:rsid w:val="00D37462"/>
    <w:rsid w:val="00D4757C"/>
    <w:rsid w:val="00D5447B"/>
    <w:rsid w:val="00D66737"/>
    <w:rsid w:val="00D91887"/>
    <w:rsid w:val="00D94470"/>
    <w:rsid w:val="00DB3B5B"/>
    <w:rsid w:val="00DB3C16"/>
    <w:rsid w:val="00DB4440"/>
    <w:rsid w:val="00DB53CC"/>
    <w:rsid w:val="00DB7B2E"/>
    <w:rsid w:val="00DC17C8"/>
    <w:rsid w:val="00DD5BFE"/>
    <w:rsid w:val="00DD78B0"/>
    <w:rsid w:val="00DF0B01"/>
    <w:rsid w:val="00E06936"/>
    <w:rsid w:val="00E13A4E"/>
    <w:rsid w:val="00E2079C"/>
    <w:rsid w:val="00E20F58"/>
    <w:rsid w:val="00E25AD7"/>
    <w:rsid w:val="00E352C2"/>
    <w:rsid w:val="00E45077"/>
    <w:rsid w:val="00E51B27"/>
    <w:rsid w:val="00E813E5"/>
    <w:rsid w:val="00E83B68"/>
    <w:rsid w:val="00EA6D27"/>
    <w:rsid w:val="00EB10E6"/>
    <w:rsid w:val="00EB5E06"/>
    <w:rsid w:val="00EC41B9"/>
    <w:rsid w:val="00ED0173"/>
    <w:rsid w:val="00EE27DC"/>
    <w:rsid w:val="00EE3138"/>
    <w:rsid w:val="00EE3DC0"/>
    <w:rsid w:val="00EF6248"/>
    <w:rsid w:val="00F03C44"/>
    <w:rsid w:val="00F10A05"/>
    <w:rsid w:val="00F20966"/>
    <w:rsid w:val="00F247F5"/>
    <w:rsid w:val="00F24C3C"/>
    <w:rsid w:val="00F34247"/>
    <w:rsid w:val="00F34391"/>
    <w:rsid w:val="00F375DA"/>
    <w:rsid w:val="00F41A0C"/>
    <w:rsid w:val="00F42D23"/>
    <w:rsid w:val="00F459DC"/>
    <w:rsid w:val="00F53EA5"/>
    <w:rsid w:val="00F657E8"/>
    <w:rsid w:val="00F83B58"/>
    <w:rsid w:val="00F84073"/>
    <w:rsid w:val="00F965BD"/>
    <w:rsid w:val="00FA3882"/>
    <w:rsid w:val="00FA4B0F"/>
    <w:rsid w:val="00FC0913"/>
    <w:rsid w:val="00FC228A"/>
    <w:rsid w:val="00FC3BBC"/>
    <w:rsid w:val="00FC7A47"/>
    <w:rsid w:val="00FD5209"/>
    <w:rsid w:val="00FE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96224"/>
  <w15:chartTrackingRefBased/>
  <w15:docId w15:val="{5BFE9A63-397D-4A63-AC83-D1B16C84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05254"/>
    <w:rPr>
      <w:sz w:val="24"/>
      <w:szCs w:val="24"/>
      <w:lang w:eastAsia="it-IT"/>
    </w:rPr>
  </w:style>
  <w:style w:type="paragraph" w:styleId="Titolo3">
    <w:name w:val="heading 3"/>
    <w:basedOn w:val="Normale"/>
    <w:next w:val="Normale"/>
    <w:qFormat/>
    <w:rsid w:val="00340C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83B5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83B5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83B58"/>
  </w:style>
  <w:style w:type="paragraph" w:styleId="Rientrocorpodeltesto3">
    <w:name w:val="Body Text Indent 3"/>
    <w:basedOn w:val="Normale"/>
    <w:rsid w:val="007F5B2F"/>
    <w:pPr>
      <w:spacing w:line="360" w:lineRule="auto"/>
      <w:ind w:firstLine="840"/>
      <w:jc w:val="both"/>
    </w:pPr>
  </w:style>
  <w:style w:type="paragraph" w:customStyle="1" w:styleId="TESTOconRIENTRO">
    <w:name w:val="TESTO con RIENTRO"/>
    <w:basedOn w:val="Normale"/>
    <w:rsid w:val="001B7DEA"/>
    <w:pPr>
      <w:spacing w:after="240"/>
      <w:ind w:firstLine="1152"/>
      <w:jc w:val="both"/>
    </w:pPr>
    <w:rPr>
      <w:szCs w:val="20"/>
    </w:rPr>
  </w:style>
  <w:style w:type="paragraph" w:customStyle="1" w:styleId="Carattere">
    <w:name w:val="Carattere"/>
    <w:basedOn w:val="Normale"/>
    <w:rsid w:val="00412B5D"/>
    <w:pPr>
      <w:spacing w:before="180" w:after="160" w:line="240" w:lineRule="exact"/>
      <w:ind w:left="4140"/>
    </w:pPr>
    <w:rPr>
      <w:rFonts w:ascii="Tahoma" w:hAnsi="Tahoma"/>
      <w:sz w:val="20"/>
      <w:szCs w:val="20"/>
      <w:lang w:val="en-US" w:eastAsia="en-US"/>
    </w:rPr>
  </w:style>
  <w:style w:type="paragraph" w:customStyle="1" w:styleId="Stile">
    <w:name w:val="Stile"/>
    <w:rsid w:val="00B63E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it-IT"/>
    </w:rPr>
  </w:style>
  <w:style w:type="character" w:styleId="Collegamentoipertestuale">
    <w:name w:val="Hyperlink"/>
    <w:rsid w:val="00B63E04"/>
    <w:rPr>
      <w:color w:val="0000FF"/>
      <w:u w:val="single"/>
    </w:rPr>
  </w:style>
  <w:style w:type="paragraph" w:styleId="Corpodeltesto2">
    <w:name w:val="Body Text 2"/>
    <w:basedOn w:val="Normale"/>
    <w:rsid w:val="007D6891"/>
    <w:pPr>
      <w:spacing w:after="120" w:line="480" w:lineRule="auto"/>
    </w:pPr>
  </w:style>
  <w:style w:type="character" w:styleId="AcronimoHTML">
    <w:name w:val="HTML Acronym"/>
    <w:basedOn w:val="Carpredefinitoparagrafo"/>
    <w:rsid w:val="00096D6A"/>
  </w:style>
  <w:style w:type="table" w:styleId="Grigliatabella">
    <w:name w:val="Table Grid"/>
    <w:basedOn w:val="Tabellanormale"/>
    <w:rsid w:val="007D5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6315CA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7B013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7F0CD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03936\Documenti\carta%20intestata\carta%20intestata%202011%20con%20PEC%20US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2011 con PEC USR</Template>
  <TotalTime>10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1313</CharactersWithSpaces>
  <SharedDoc>false</SharedDoc>
  <HLinks>
    <vt:vector size="24" baseType="variant">
      <vt:variant>
        <vt:i4>4390997</vt:i4>
      </vt:variant>
      <vt:variant>
        <vt:i4>11</vt:i4>
      </vt:variant>
      <vt:variant>
        <vt:i4>0</vt:i4>
      </vt:variant>
      <vt:variant>
        <vt:i4>5</vt:i4>
      </vt:variant>
      <vt:variant>
        <vt:lpwstr>http://www.scuola.fvg.it/</vt:lpwstr>
      </vt:variant>
      <vt:variant>
        <vt:lpwstr/>
      </vt:variant>
      <vt:variant>
        <vt:i4>1835128</vt:i4>
      </vt:variant>
      <vt:variant>
        <vt:i4>8</vt:i4>
      </vt:variant>
      <vt:variant>
        <vt:i4>0</vt:i4>
      </vt:variant>
      <vt:variant>
        <vt:i4>5</vt:i4>
      </vt:variant>
      <vt:variant>
        <vt:lpwstr>mailto:drfr@postacert.istruzione.it</vt:lpwstr>
      </vt:variant>
      <vt:variant>
        <vt:lpwstr/>
      </vt:variant>
      <vt:variant>
        <vt:i4>3473480</vt:i4>
      </vt:variant>
      <vt:variant>
        <vt:i4>5</vt:i4>
      </vt:variant>
      <vt:variant>
        <vt:i4>0</vt:i4>
      </vt:variant>
      <vt:variant>
        <vt:i4>5</vt:i4>
      </vt:variant>
      <vt:variant>
        <vt:lpwstr>mailto:direzione-friuliveneziagiulia@istruzione.it-</vt:lpwstr>
      </vt:variant>
      <vt:variant>
        <vt:lpwstr/>
      </vt:variant>
      <vt:variant>
        <vt:i4>4653077</vt:i4>
      </vt:variant>
      <vt:variant>
        <vt:i4>3256</vt:i4>
      </vt:variant>
      <vt:variant>
        <vt:i4>1026</vt:i4>
      </vt:variant>
      <vt:variant>
        <vt:i4>1</vt:i4>
      </vt:variant>
      <vt:variant>
        <vt:lpwstr>http://www.scuola.fvg.it/usr/export/sites/default/USRFVG/_config_/img/logo.gif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M.I.U.R.</dc:creator>
  <cp:keywords/>
  <cp:lastModifiedBy>PAIO FABIANO</cp:lastModifiedBy>
  <cp:revision>4</cp:revision>
  <cp:lastPrinted>2021-11-18T07:38:00Z</cp:lastPrinted>
  <dcterms:created xsi:type="dcterms:W3CDTF">2022-02-15T09:38:00Z</dcterms:created>
  <dcterms:modified xsi:type="dcterms:W3CDTF">2022-02-15T13:12:00Z</dcterms:modified>
</cp:coreProperties>
</file>